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086D" w14:textId="77777777" w:rsidR="00FE067E" w:rsidRPr="0089774D" w:rsidRDefault="003C6034" w:rsidP="00CC1F3B">
      <w:pPr>
        <w:pStyle w:val="TitlePageOrigin"/>
        <w:rPr>
          <w:color w:val="auto"/>
        </w:rPr>
      </w:pPr>
      <w:r w:rsidRPr="0089774D">
        <w:rPr>
          <w:caps w:val="0"/>
          <w:color w:val="auto"/>
        </w:rPr>
        <w:t>WEST VIRGINIA LEGISLATURE</w:t>
      </w:r>
    </w:p>
    <w:p w14:paraId="313E296C" w14:textId="69D5492F" w:rsidR="00CD36CF" w:rsidRPr="0089774D" w:rsidRDefault="00CD36CF" w:rsidP="00CC1F3B">
      <w:pPr>
        <w:pStyle w:val="TitlePageSession"/>
        <w:rPr>
          <w:color w:val="auto"/>
        </w:rPr>
      </w:pPr>
      <w:r w:rsidRPr="0089774D">
        <w:rPr>
          <w:color w:val="auto"/>
        </w:rPr>
        <w:t>20</w:t>
      </w:r>
      <w:r w:rsidR="00EC5E63" w:rsidRPr="0089774D">
        <w:rPr>
          <w:color w:val="auto"/>
        </w:rPr>
        <w:t>2</w:t>
      </w:r>
      <w:r w:rsidR="00626234" w:rsidRPr="0089774D">
        <w:rPr>
          <w:color w:val="auto"/>
        </w:rPr>
        <w:t>4</w:t>
      </w:r>
      <w:r w:rsidRPr="0089774D">
        <w:rPr>
          <w:color w:val="auto"/>
        </w:rPr>
        <w:t xml:space="preserve"> </w:t>
      </w:r>
      <w:r w:rsidR="003C6034" w:rsidRPr="0089774D">
        <w:rPr>
          <w:caps w:val="0"/>
          <w:color w:val="auto"/>
        </w:rPr>
        <w:t>REGULAR SESSION</w:t>
      </w:r>
    </w:p>
    <w:p w14:paraId="38C7D666" w14:textId="77777777" w:rsidR="00CD36CF" w:rsidRPr="0089774D" w:rsidRDefault="00F51941" w:rsidP="00CC1F3B">
      <w:pPr>
        <w:pStyle w:val="TitlePageBillPrefix"/>
        <w:rPr>
          <w:color w:val="auto"/>
        </w:rPr>
      </w:pPr>
      <w:sdt>
        <w:sdtPr>
          <w:rPr>
            <w:color w:val="auto"/>
          </w:rPr>
          <w:tag w:val="IntroDate"/>
          <w:id w:val="-1236936958"/>
          <w:placeholder>
            <w:docPart w:val="5D5AED9FB3B447F1BD3463A1220DDE06"/>
          </w:placeholder>
          <w:text/>
        </w:sdtPr>
        <w:sdtEndPr/>
        <w:sdtContent>
          <w:r w:rsidR="00AE48A0" w:rsidRPr="0089774D">
            <w:rPr>
              <w:color w:val="auto"/>
            </w:rPr>
            <w:t>Introduced</w:t>
          </w:r>
        </w:sdtContent>
      </w:sdt>
    </w:p>
    <w:p w14:paraId="6578C970" w14:textId="0D8CA18B" w:rsidR="00CD36CF" w:rsidRPr="0089774D" w:rsidRDefault="00F51941" w:rsidP="00CC1F3B">
      <w:pPr>
        <w:pStyle w:val="BillNumber"/>
        <w:rPr>
          <w:color w:val="auto"/>
        </w:rPr>
      </w:pPr>
      <w:sdt>
        <w:sdtPr>
          <w:rPr>
            <w:color w:val="auto"/>
          </w:rPr>
          <w:tag w:val="Chamber"/>
          <w:id w:val="893011969"/>
          <w:lock w:val="sdtLocked"/>
          <w:placeholder>
            <w:docPart w:val="472EB560A5054A67AAA0365F1E199FD3"/>
          </w:placeholder>
          <w:dropDownList>
            <w:listItem w:displayText="House" w:value="House"/>
            <w:listItem w:displayText="Senate" w:value="Senate"/>
          </w:dropDownList>
        </w:sdtPr>
        <w:sdtEndPr/>
        <w:sdtContent>
          <w:r w:rsidR="00C33434" w:rsidRPr="0089774D">
            <w:rPr>
              <w:color w:val="auto"/>
            </w:rPr>
            <w:t>House</w:t>
          </w:r>
        </w:sdtContent>
      </w:sdt>
      <w:r w:rsidR="00303684" w:rsidRPr="0089774D">
        <w:rPr>
          <w:color w:val="auto"/>
        </w:rPr>
        <w:t xml:space="preserve"> </w:t>
      </w:r>
      <w:r w:rsidR="00CD36CF" w:rsidRPr="0089774D">
        <w:rPr>
          <w:color w:val="auto"/>
        </w:rPr>
        <w:t xml:space="preserve">Bill </w:t>
      </w:r>
      <w:sdt>
        <w:sdtPr>
          <w:rPr>
            <w:color w:val="auto"/>
          </w:rPr>
          <w:tag w:val="BNum"/>
          <w:id w:val="1645317809"/>
          <w:lock w:val="sdtLocked"/>
          <w:placeholder>
            <w:docPart w:val="793191272D0644B582564E00AB11AA32"/>
          </w:placeholder>
          <w:text/>
        </w:sdtPr>
        <w:sdtEndPr/>
        <w:sdtContent>
          <w:r>
            <w:rPr>
              <w:color w:val="auto"/>
            </w:rPr>
            <w:t>4622</w:t>
          </w:r>
        </w:sdtContent>
      </w:sdt>
    </w:p>
    <w:p w14:paraId="65D4CB57" w14:textId="47BBA0A5" w:rsidR="00CD36CF" w:rsidRPr="0089774D" w:rsidRDefault="00CD36CF" w:rsidP="00CC1F3B">
      <w:pPr>
        <w:pStyle w:val="Sponsors"/>
        <w:rPr>
          <w:color w:val="auto"/>
        </w:rPr>
      </w:pPr>
      <w:r w:rsidRPr="0089774D">
        <w:rPr>
          <w:color w:val="auto"/>
        </w:rPr>
        <w:t xml:space="preserve">By </w:t>
      </w:r>
      <w:sdt>
        <w:sdtPr>
          <w:rPr>
            <w:color w:val="auto"/>
          </w:rPr>
          <w:tag w:val="Sponsors"/>
          <w:id w:val="1589585889"/>
          <w:placeholder>
            <w:docPart w:val="4E847891E58C4BDA85795E270EC0CCEF"/>
          </w:placeholder>
          <w:text w:multiLine="1"/>
        </w:sdtPr>
        <w:sdtEndPr/>
        <w:sdtContent>
          <w:r w:rsidR="00305156" w:rsidRPr="0089774D">
            <w:rPr>
              <w:color w:val="auto"/>
            </w:rPr>
            <w:t>Delegate Foster</w:t>
          </w:r>
        </w:sdtContent>
      </w:sdt>
    </w:p>
    <w:p w14:paraId="2F89B9E6" w14:textId="051C1CDC" w:rsidR="00E831B3" w:rsidRPr="0089774D" w:rsidRDefault="00CD36CF" w:rsidP="00CC1F3B">
      <w:pPr>
        <w:pStyle w:val="References"/>
        <w:rPr>
          <w:color w:val="auto"/>
        </w:rPr>
      </w:pPr>
      <w:r w:rsidRPr="0089774D">
        <w:rPr>
          <w:color w:val="auto"/>
        </w:rPr>
        <w:t>[</w:t>
      </w:r>
      <w:sdt>
        <w:sdtPr>
          <w:rPr>
            <w:color w:val="auto"/>
          </w:rPr>
          <w:tag w:val="References"/>
          <w:id w:val="-1043047873"/>
          <w:placeholder>
            <w:docPart w:val="791230ED10144245AF2203F6284CFE91"/>
          </w:placeholder>
          <w:text w:multiLine="1"/>
        </w:sdtPr>
        <w:sdtEndPr/>
        <w:sdtContent>
          <w:r w:rsidR="00F51941">
            <w:rPr>
              <w:color w:val="auto"/>
            </w:rPr>
            <w:t>Introduced January 11, 2024; Referred to the Committee on Workforce Development then the Judiciary then *</w:t>
          </w:r>
        </w:sdtContent>
      </w:sdt>
      <w:r w:rsidRPr="0089774D">
        <w:rPr>
          <w:color w:val="auto"/>
        </w:rPr>
        <w:t>]</w:t>
      </w:r>
    </w:p>
    <w:p w14:paraId="0F0A874C" w14:textId="77777777" w:rsidR="003C6034" w:rsidRPr="0089774D" w:rsidRDefault="003C6034" w:rsidP="00CC1F3B">
      <w:pPr>
        <w:pStyle w:val="EnactingClause"/>
        <w:rPr>
          <w:color w:val="auto"/>
        </w:rPr>
        <w:sectPr w:rsidR="003C6034" w:rsidRPr="0089774D" w:rsidSect="000217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913790" w14:textId="0C9A938D" w:rsidR="00305156" w:rsidRPr="0089774D" w:rsidRDefault="00305156" w:rsidP="00305156">
      <w:pPr>
        <w:pStyle w:val="TitleSection"/>
        <w:rPr>
          <w:color w:val="auto"/>
        </w:rPr>
      </w:pPr>
      <w:r w:rsidRPr="0089774D">
        <w:rPr>
          <w:color w:val="auto"/>
        </w:rPr>
        <w:lastRenderedPageBreak/>
        <w:t xml:space="preserve">A BILL to amend and reenact §16A-15-4 of the Code of West Virginia, 1931, as amended, relating to medical marijuana; clarifying certain provisions relating to employment of individuals using medical marijuana that would otherwise be denied employment due to the use of marijuana; clarifying federal provisions for employers to prohibit the use of medical marijuana; preserving an employer’s right to continue or establish a drug-free workplace program or policy; and prohibiting a cause of action be brought against an employer for wrongful termination or discrimination due to an employee’s use of medical marijuana. </w:t>
      </w:r>
    </w:p>
    <w:p w14:paraId="4A934259" w14:textId="77777777" w:rsidR="00305156" w:rsidRPr="0089774D" w:rsidRDefault="00305156" w:rsidP="00305156">
      <w:pPr>
        <w:pStyle w:val="EnactingClause"/>
        <w:rPr>
          <w:color w:val="auto"/>
        </w:rPr>
        <w:sectPr w:rsidR="00305156" w:rsidRPr="0089774D" w:rsidSect="0002170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r w:rsidRPr="0089774D">
        <w:rPr>
          <w:color w:val="auto"/>
        </w:rPr>
        <w:t>Be it enacted by the Legislature of West Virginia:</w:t>
      </w:r>
    </w:p>
    <w:p w14:paraId="73B058F5" w14:textId="77777777" w:rsidR="00305156" w:rsidRPr="0089774D" w:rsidRDefault="00305156" w:rsidP="00305156">
      <w:pPr>
        <w:pStyle w:val="ArticleHeading"/>
        <w:ind w:left="0" w:firstLine="0"/>
        <w:rPr>
          <w:color w:val="auto"/>
        </w:rPr>
      </w:pPr>
      <w:r w:rsidRPr="0089774D">
        <w:rPr>
          <w:color w:val="auto"/>
        </w:rPr>
        <w:t>article 15.  miscellaneous provisions.</w:t>
      </w:r>
    </w:p>
    <w:p w14:paraId="4F51B2F4" w14:textId="77777777" w:rsidR="00305156" w:rsidRPr="0089774D" w:rsidRDefault="00305156" w:rsidP="00305156">
      <w:pPr>
        <w:pStyle w:val="SectionHeading"/>
        <w:rPr>
          <w:color w:val="auto"/>
        </w:rPr>
      </w:pPr>
      <w:r w:rsidRPr="0089774D">
        <w:rPr>
          <w:color w:val="auto"/>
        </w:rPr>
        <w:t>§16A-15-4.  Protections for patients and caregivers.</w:t>
      </w:r>
    </w:p>
    <w:p w14:paraId="0C4B0F8A" w14:textId="77777777" w:rsidR="00305156" w:rsidRPr="0089774D" w:rsidRDefault="00305156" w:rsidP="00305156">
      <w:pPr>
        <w:spacing w:line="456" w:lineRule="auto"/>
        <w:ind w:firstLine="720"/>
        <w:jc w:val="both"/>
        <w:rPr>
          <w:rFonts w:eastAsia="Calibri" w:cs="Times New Roman"/>
          <w:color w:val="auto"/>
        </w:rPr>
        <w:sectPr w:rsidR="00305156" w:rsidRPr="0089774D" w:rsidSect="0002170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69FCCE4" w14:textId="77777777" w:rsidR="00305156" w:rsidRPr="0089774D" w:rsidRDefault="00305156" w:rsidP="00305156">
      <w:pPr>
        <w:pStyle w:val="SectionBody"/>
        <w:rPr>
          <w:color w:val="auto"/>
        </w:rPr>
      </w:pPr>
      <w:r w:rsidRPr="0089774D">
        <w:rPr>
          <w:color w:val="auto"/>
        </w:rPr>
        <w:t xml:space="preserve">(a) </w:t>
      </w:r>
      <w:r w:rsidRPr="0089774D">
        <w:rPr>
          <w:i/>
          <w:color w:val="auto"/>
        </w:rPr>
        <w:t>Licensure.</w:t>
      </w:r>
      <w:r w:rsidRPr="0089774D">
        <w:rPr>
          <w:color w:val="auto"/>
        </w:rPr>
        <w:t xml:space="preserve"> — None of the following shall be subject to arrest, prosecution</w:t>
      </w:r>
      <w:r w:rsidRPr="0089774D">
        <w:rPr>
          <w:color w:val="auto"/>
          <w:u w:val="single"/>
        </w:rPr>
        <w:t>,</w:t>
      </w:r>
      <w:r w:rsidRPr="0089774D">
        <w:rPr>
          <w:color w:val="auto"/>
        </w:rPr>
        <w:t xml:space="preserve">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2B8423AA" w14:textId="77777777" w:rsidR="00305156" w:rsidRPr="0089774D" w:rsidRDefault="00305156" w:rsidP="00305156">
      <w:pPr>
        <w:pStyle w:val="SectionBody"/>
        <w:rPr>
          <w:color w:val="auto"/>
        </w:rPr>
      </w:pPr>
      <w:r w:rsidRPr="0089774D">
        <w:rPr>
          <w:color w:val="auto"/>
        </w:rPr>
        <w:t>(1) A patient.</w:t>
      </w:r>
    </w:p>
    <w:p w14:paraId="07590CA0" w14:textId="77777777" w:rsidR="00305156" w:rsidRPr="0089774D" w:rsidRDefault="00305156" w:rsidP="00305156">
      <w:pPr>
        <w:pStyle w:val="SectionBody"/>
        <w:rPr>
          <w:color w:val="auto"/>
        </w:rPr>
      </w:pPr>
      <w:r w:rsidRPr="0089774D">
        <w:rPr>
          <w:color w:val="auto"/>
        </w:rPr>
        <w:t>(2) A caregiver.</w:t>
      </w:r>
    </w:p>
    <w:p w14:paraId="7E45FDC2" w14:textId="77777777" w:rsidR="00305156" w:rsidRPr="0089774D" w:rsidRDefault="00305156" w:rsidP="00305156">
      <w:pPr>
        <w:pStyle w:val="SectionBody"/>
        <w:rPr>
          <w:color w:val="auto"/>
        </w:rPr>
      </w:pPr>
      <w:r w:rsidRPr="0089774D">
        <w:rPr>
          <w:color w:val="auto"/>
        </w:rPr>
        <w:t>(3) A practitioner.</w:t>
      </w:r>
    </w:p>
    <w:p w14:paraId="5E24FF0D" w14:textId="77777777" w:rsidR="00305156" w:rsidRPr="0089774D" w:rsidRDefault="00305156" w:rsidP="00305156">
      <w:pPr>
        <w:pStyle w:val="SectionBody"/>
        <w:rPr>
          <w:color w:val="auto"/>
        </w:rPr>
      </w:pPr>
      <w:r w:rsidRPr="0089774D">
        <w:rPr>
          <w:color w:val="auto"/>
        </w:rPr>
        <w:t>(4) A medical cannabis organization.</w:t>
      </w:r>
    </w:p>
    <w:p w14:paraId="4C596E10" w14:textId="77777777" w:rsidR="00305156" w:rsidRPr="0089774D" w:rsidRDefault="00305156" w:rsidP="00305156">
      <w:pPr>
        <w:pStyle w:val="SectionBody"/>
        <w:rPr>
          <w:color w:val="auto"/>
        </w:rPr>
      </w:pPr>
      <w:r w:rsidRPr="0089774D">
        <w:rPr>
          <w:color w:val="auto"/>
        </w:rPr>
        <w:t>(5) A health care medical cannabis organization or university participating in a research study under article thirteen of this chapter.</w:t>
      </w:r>
    </w:p>
    <w:p w14:paraId="1DE03B93" w14:textId="77777777" w:rsidR="00305156" w:rsidRPr="0089774D" w:rsidRDefault="00305156" w:rsidP="00305156">
      <w:pPr>
        <w:pStyle w:val="SectionBody"/>
        <w:rPr>
          <w:color w:val="auto"/>
        </w:rPr>
      </w:pPr>
      <w:r w:rsidRPr="0089774D">
        <w:rPr>
          <w:color w:val="auto"/>
        </w:rPr>
        <w:t>(6) A clinical registrant or academic clinical research center under article fourteen of this chapter.</w:t>
      </w:r>
    </w:p>
    <w:p w14:paraId="3E5A2F20" w14:textId="77777777" w:rsidR="00305156" w:rsidRPr="0089774D" w:rsidRDefault="00305156" w:rsidP="00305156">
      <w:pPr>
        <w:pStyle w:val="SectionBody"/>
        <w:rPr>
          <w:color w:val="auto"/>
        </w:rPr>
      </w:pPr>
      <w:r w:rsidRPr="0089774D">
        <w:rPr>
          <w:color w:val="auto"/>
        </w:rPr>
        <w:t>(7) An employee, principal, or financial backer of a medical cannabis organization.</w:t>
      </w:r>
    </w:p>
    <w:p w14:paraId="24CEA55C" w14:textId="77777777" w:rsidR="00305156" w:rsidRPr="0089774D" w:rsidRDefault="00305156" w:rsidP="00305156">
      <w:pPr>
        <w:pStyle w:val="SectionBody"/>
        <w:rPr>
          <w:color w:val="auto"/>
        </w:rPr>
      </w:pPr>
      <w:r w:rsidRPr="0089774D">
        <w:rPr>
          <w:color w:val="auto"/>
        </w:rPr>
        <w:t>(8) An employee of a health care medical cannabis organization or an employee of a university participating in a research study under article thirteen of this chapter.</w:t>
      </w:r>
    </w:p>
    <w:p w14:paraId="26AA7FE2" w14:textId="77777777" w:rsidR="00305156" w:rsidRPr="0089774D" w:rsidRDefault="00305156" w:rsidP="00305156">
      <w:pPr>
        <w:pStyle w:val="SectionBody"/>
        <w:rPr>
          <w:color w:val="auto"/>
        </w:rPr>
      </w:pPr>
      <w:r w:rsidRPr="0089774D">
        <w:rPr>
          <w:color w:val="auto"/>
        </w:rPr>
        <w:t>(9) An employee of a clinical registrant or an employee of an academic clinical research center under article fourteen of this chapter.</w:t>
      </w:r>
    </w:p>
    <w:p w14:paraId="75F8C32F" w14:textId="77777777" w:rsidR="00305156" w:rsidRPr="0089774D" w:rsidRDefault="00305156" w:rsidP="00305156">
      <w:pPr>
        <w:pStyle w:val="SectionBody"/>
        <w:rPr>
          <w:color w:val="auto"/>
        </w:rPr>
      </w:pPr>
      <w:r w:rsidRPr="0089774D">
        <w:rPr>
          <w:color w:val="auto"/>
        </w:rPr>
        <w:t xml:space="preserve">(b) </w:t>
      </w:r>
      <w:r w:rsidRPr="0089774D">
        <w:rPr>
          <w:i/>
          <w:color w:val="auto"/>
        </w:rPr>
        <w:t>Employment.</w:t>
      </w:r>
      <w:r w:rsidRPr="0089774D">
        <w:rPr>
          <w:color w:val="auto"/>
        </w:rPr>
        <w:t xml:space="preserve"> — </w:t>
      </w:r>
    </w:p>
    <w:p w14:paraId="6364EA38" w14:textId="77777777" w:rsidR="00305156" w:rsidRPr="0089774D" w:rsidRDefault="00305156" w:rsidP="00305156">
      <w:pPr>
        <w:pStyle w:val="SectionBody"/>
        <w:rPr>
          <w:strike/>
          <w:color w:val="auto"/>
        </w:rPr>
      </w:pPr>
      <w:r w:rsidRPr="0089774D">
        <w:rPr>
          <w:strike/>
          <w:color w:val="auto"/>
        </w:rPr>
        <w:t>(1) No employer may discharge, threaten, refuse to hire or otherwise discriminate or retaliate against an employee regarding an employee’s compensation, terms, conditions, location or privileges solely on the basis of such employee’s status as an individual who is certified to use medical cannabis.</w:t>
      </w:r>
    </w:p>
    <w:p w14:paraId="317A41D5" w14:textId="77777777" w:rsidR="00305156" w:rsidRPr="0089774D" w:rsidRDefault="00305156" w:rsidP="00305156">
      <w:pPr>
        <w:pStyle w:val="SectionBody"/>
        <w:rPr>
          <w:strike/>
          <w:color w:val="auto"/>
        </w:rPr>
      </w:pPr>
      <w:r w:rsidRPr="0089774D">
        <w:rPr>
          <w:strike/>
          <w:color w:val="auto"/>
        </w:rPr>
        <w:t>(2) Nothing in this act shall require an employer to make any accommodation of the use of medical cannabis on the property or premises of any place of employment. This act shall in no way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3A3C59E7" w14:textId="77777777" w:rsidR="00305156" w:rsidRPr="0089774D" w:rsidRDefault="00305156" w:rsidP="00305156">
      <w:pPr>
        <w:pStyle w:val="SectionBody"/>
        <w:rPr>
          <w:strike/>
          <w:color w:val="auto"/>
        </w:rPr>
      </w:pPr>
      <w:r w:rsidRPr="0089774D">
        <w:rPr>
          <w:strike/>
          <w:color w:val="auto"/>
        </w:rPr>
        <w:t>(3) Nothing in this act shall require an employer to commit any act that would put the employer or any person acting on its behalf in violation of federal law</w:t>
      </w:r>
    </w:p>
    <w:p w14:paraId="3851BE5F" w14:textId="77777777" w:rsidR="00305156" w:rsidRPr="0089774D" w:rsidRDefault="00305156" w:rsidP="00305156">
      <w:pPr>
        <w:pStyle w:val="SectionBody"/>
        <w:rPr>
          <w:color w:val="auto"/>
          <w:u w:val="single"/>
        </w:rPr>
      </w:pPr>
      <w:r w:rsidRPr="0089774D">
        <w:rPr>
          <w:color w:val="auto"/>
          <w:u w:val="single"/>
        </w:rPr>
        <w:t>(1) Nothing in this chapter requires an employer to commit any act that would put the employer or any person acting on the employer’s behalf in violation of federal law relating to marijuana use, whether for medical use or not.</w:t>
      </w:r>
    </w:p>
    <w:p w14:paraId="330118FB" w14:textId="77777777" w:rsidR="00305156" w:rsidRPr="0089774D" w:rsidRDefault="00305156" w:rsidP="00305156">
      <w:pPr>
        <w:pStyle w:val="SectionBody"/>
        <w:rPr>
          <w:color w:val="auto"/>
          <w:u w:val="single"/>
        </w:rPr>
      </w:pPr>
      <w:r w:rsidRPr="0089774D">
        <w:rPr>
          <w:color w:val="auto"/>
          <w:u w:val="single"/>
        </w:rPr>
        <w:t>(2) Nothing in this chapter limits the ability of an employer to establish, continue, or enforce a drug-free workplace program or policy.</w:t>
      </w:r>
    </w:p>
    <w:p w14:paraId="4C282030" w14:textId="77777777" w:rsidR="00305156" w:rsidRPr="0089774D" w:rsidRDefault="00305156" w:rsidP="00305156">
      <w:pPr>
        <w:pStyle w:val="SectionBody"/>
        <w:rPr>
          <w:color w:val="auto"/>
          <w:u w:val="single"/>
        </w:rPr>
      </w:pPr>
      <w:r w:rsidRPr="0089774D">
        <w:rPr>
          <w:color w:val="auto"/>
          <w:u w:val="single"/>
        </w:rPr>
        <w:t>(3) Nothing in this chapter requires an employer to accommodate the medical use of marijuana.</w:t>
      </w:r>
    </w:p>
    <w:p w14:paraId="3A67A475" w14:textId="77777777" w:rsidR="00305156" w:rsidRPr="0089774D" w:rsidRDefault="00305156" w:rsidP="00305156">
      <w:pPr>
        <w:pStyle w:val="SectionBody"/>
        <w:rPr>
          <w:color w:val="auto"/>
          <w:u w:val="single"/>
        </w:rPr>
      </w:pPr>
      <w:r w:rsidRPr="0089774D">
        <w:rPr>
          <w:color w:val="auto"/>
          <w:u w:val="single"/>
        </w:rPr>
        <w:t>(4) Nothing in this chapter requires an employer to allow an employee to work under the influence of medical marijuana.</w:t>
      </w:r>
    </w:p>
    <w:p w14:paraId="351D003C" w14:textId="77777777" w:rsidR="00305156" w:rsidRPr="0089774D" w:rsidRDefault="00305156" w:rsidP="00305156">
      <w:pPr>
        <w:pStyle w:val="SectionBody"/>
        <w:rPr>
          <w:color w:val="auto"/>
          <w:u w:val="single"/>
        </w:rPr>
      </w:pPr>
      <w:r w:rsidRPr="0089774D">
        <w:rPr>
          <w:color w:val="auto"/>
          <w:u w:val="single"/>
        </w:rPr>
        <w:t>(5) Nothing in this chapter creates a cause of action against an employer for wrongful discharge or discrimination due to the employees use of medical marijuana.</w:t>
      </w:r>
    </w:p>
    <w:p w14:paraId="349ECE92" w14:textId="77777777" w:rsidR="00305156" w:rsidRPr="0089774D" w:rsidRDefault="00305156" w:rsidP="00305156">
      <w:pPr>
        <w:pStyle w:val="SectionBody"/>
        <w:rPr>
          <w:color w:val="auto"/>
          <w:u w:val="single"/>
        </w:rPr>
      </w:pPr>
      <w:r w:rsidRPr="0089774D">
        <w:rPr>
          <w:color w:val="auto"/>
          <w:u w:val="single"/>
        </w:rPr>
        <w:t>(6) Nothing in this chapter impairs the ability of any owner, tenant, or the agent of such owner or tenant to restrict or prohibit the use of medical marijuana on his or her private property.</w:t>
      </w:r>
    </w:p>
    <w:p w14:paraId="4B678989" w14:textId="77777777" w:rsidR="00305156" w:rsidRPr="0089774D" w:rsidRDefault="00305156" w:rsidP="00305156">
      <w:pPr>
        <w:pStyle w:val="Note"/>
        <w:rPr>
          <w:color w:val="auto"/>
        </w:rPr>
      </w:pPr>
      <w:r w:rsidRPr="0089774D">
        <w:rPr>
          <w:color w:val="auto"/>
        </w:rPr>
        <w:t xml:space="preserve">NOTE: The purpose of this bill is to clarify provisions relating to medical marijuana as applied to employers in this state and to clarify federal requirements of certain employers to permit employees to work while using medical marijuana when the employee would otherwise be denied employment for marijuana use. </w:t>
      </w:r>
    </w:p>
    <w:p w14:paraId="5E142615" w14:textId="77777777" w:rsidR="00305156" w:rsidRPr="0089774D" w:rsidRDefault="00305156" w:rsidP="00305156">
      <w:pPr>
        <w:pStyle w:val="Note"/>
        <w:rPr>
          <w:color w:val="auto"/>
        </w:rPr>
      </w:pPr>
      <w:r w:rsidRPr="0089774D">
        <w:rPr>
          <w:color w:val="auto"/>
        </w:rPr>
        <w:t>Strike-throughs indicate language that would be stricken from a heading or the present law and underscoring indicates new language that would be added.</w:t>
      </w:r>
    </w:p>
    <w:p w14:paraId="7A861BAF" w14:textId="1E26320B" w:rsidR="006865E9" w:rsidRPr="0089774D" w:rsidRDefault="006865E9" w:rsidP="00305156">
      <w:pPr>
        <w:pStyle w:val="Note"/>
        <w:ind w:left="0"/>
        <w:rPr>
          <w:color w:val="auto"/>
        </w:rPr>
      </w:pPr>
    </w:p>
    <w:sectPr w:rsidR="006865E9" w:rsidRPr="0089774D" w:rsidSect="000217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FC92" w14:textId="77777777" w:rsidR="00305156" w:rsidRPr="00B844FE" w:rsidRDefault="00305156" w:rsidP="00B844FE">
      <w:r>
        <w:separator/>
      </w:r>
    </w:p>
  </w:endnote>
  <w:endnote w:type="continuationSeparator" w:id="0">
    <w:p w14:paraId="215E6C8D" w14:textId="77777777" w:rsidR="00305156" w:rsidRPr="00B844FE" w:rsidRDefault="003051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430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7531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79851"/>
      <w:docPartObj>
        <w:docPartGallery w:val="Page Numbers (Bottom of Page)"/>
        <w:docPartUnique/>
      </w:docPartObj>
    </w:sdtPr>
    <w:sdtEndPr>
      <w:rPr>
        <w:noProof/>
      </w:rPr>
    </w:sdtEndPr>
    <w:sdtContent>
      <w:p w14:paraId="2C92048D" w14:textId="46EF8541" w:rsidR="00021707" w:rsidRDefault="00021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43DF3" w14:textId="418E11D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90952"/>
      <w:docPartObj>
        <w:docPartGallery w:val="Page Numbers (Bottom of Page)"/>
        <w:docPartUnique/>
      </w:docPartObj>
    </w:sdtPr>
    <w:sdtEndPr/>
    <w:sdtContent>
      <w:p w14:paraId="08AC380F" w14:textId="77777777" w:rsidR="00305156" w:rsidRPr="00B844FE" w:rsidRDefault="003051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1EF39C4" w14:textId="77777777" w:rsidR="00305156" w:rsidRDefault="0030515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6869"/>
      <w:docPartObj>
        <w:docPartGallery w:val="Page Numbers (Bottom of Page)"/>
        <w:docPartUnique/>
      </w:docPartObj>
    </w:sdtPr>
    <w:sdtEndPr>
      <w:rPr>
        <w:noProof/>
      </w:rPr>
    </w:sdtEndPr>
    <w:sdtContent>
      <w:p w14:paraId="0A4228E3" w14:textId="25B06A8A" w:rsidR="00021707" w:rsidRDefault="00021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DA0FF" w14:textId="6B7D3E06" w:rsidR="00305156" w:rsidRDefault="00305156"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6F15" w14:textId="77777777" w:rsidR="00305156" w:rsidRPr="00F5582C" w:rsidRDefault="00305156" w:rsidP="00F558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863343"/>
      <w:docPartObj>
        <w:docPartGallery w:val="Page Numbers (Bottom of Page)"/>
        <w:docPartUnique/>
      </w:docPartObj>
    </w:sdtPr>
    <w:sdtEndPr>
      <w:rPr>
        <w:noProof/>
      </w:rPr>
    </w:sdtEndPr>
    <w:sdtContent>
      <w:p w14:paraId="0613C1BF" w14:textId="77777777" w:rsidR="00305156" w:rsidRPr="00F5582C" w:rsidRDefault="00305156" w:rsidP="005A46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2D4" w14:textId="77777777" w:rsidR="00305156" w:rsidRPr="00F5582C" w:rsidRDefault="00305156" w:rsidP="00F5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14D8" w14:textId="77777777" w:rsidR="00305156" w:rsidRPr="00B844FE" w:rsidRDefault="00305156" w:rsidP="00B844FE">
      <w:r>
        <w:separator/>
      </w:r>
    </w:p>
  </w:footnote>
  <w:footnote w:type="continuationSeparator" w:id="0">
    <w:p w14:paraId="60C0F484" w14:textId="77777777" w:rsidR="00305156" w:rsidRPr="00B844FE" w:rsidRDefault="003051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706" w14:textId="77777777" w:rsidR="002A0269" w:rsidRPr="00B844FE" w:rsidRDefault="00F51941">
    <w:pPr>
      <w:pStyle w:val="Header"/>
    </w:pPr>
    <w:sdt>
      <w:sdtPr>
        <w:id w:val="-684364211"/>
        <w:placeholder>
          <w:docPart w:val="472EB560A5054A67AAA0365F1E199F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2EB560A5054A67AAA0365F1E199F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C385"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7D4B1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71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5A91" w14:textId="77777777" w:rsidR="00305156" w:rsidRPr="00B844FE" w:rsidRDefault="00F51941">
    <w:pPr>
      <w:pStyle w:val="Header"/>
    </w:pPr>
    <w:sdt>
      <w:sdtPr>
        <w:id w:val="1774821310"/>
        <w:placeholder>
          <w:docPart w:val="472EB560A5054A67AAA0365F1E199FD3"/>
        </w:placeholder>
        <w:temporary/>
        <w:showingPlcHdr/>
        <w15:appearance w15:val="hidden"/>
      </w:sdtPr>
      <w:sdtEndPr/>
      <w:sdtContent>
        <w:r w:rsidR="00305156" w:rsidRPr="00B844FE">
          <w:t>[Type here]</w:t>
        </w:r>
      </w:sdtContent>
    </w:sdt>
    <w:r w:rsidR="00305156" w:rsidRPr="00B844FE">
      <w:ptab w:relativeTo="margin" w:alignment="left" w:leader="none"/>
    </w:r>
    <w:sdt>
      <w:sdtPr>
        <w:id w:val="-1755036029"/>
        <w:placeholder>
          <w:docPart w:val="472EB560A5054A67AAA0365F1E199FD3"/>
        </w:placeholder>
        <w:temporary/>
        <w:showingPlcHdr/>
        <w15:appearance w15:val="hidden"/>
      </w:sdtPr>
      <w:sdtEndPr/>
      <w:sdtContent>
        <w:r w:rsidR="0030515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B4A1" w14:textId="648D4B15" w:rsidR="00305156" w:rsidRPr="00C33014" w:rsidRDefault="00305156" w:rsidP="000573A9">
    <w:pPr>
      <w:pStyle w:val="HeaderStyle"/>
    </w:pPr>
    <w:r>
      <w:t xml:space="preserve">Intr </w:t>
    </w:r>
    <w:sdt>
      <w:sdtPr>
        <w:tag w:val="BNumWH"/>
        <w:id w:val="1756249766"/>
        <w:showingPlcHdr/>
        <w:text/>
      </w:sdtPr>
      <w:sdtEndPr/>
      <w:sdtContent/>
    </w:sdt>
    <w:r>
      <w:t xml:space="preserve">HB </w:t>
    </w:r>
    <w:r w:rsidRPr="002A0269">
      <w:ptab w:relativeTo="margin" w:alignment="center" w:leader="none"/>
    </w:r>
    <w:r>
      <w:tab/>
    </w:r>
    <w:sdt>
      <w:sdtPr>
        <w:alias w:val="CBD Number"/>
        <w:tag w:val="CBD Number"/>
        <w:id w:val="-901288900"/>
        <w:text/>
      </w:sdtPr>
      <w:sdtEndPr/>
      <w:sdtContent>
        <w:r>
          <w:t>202</w:t>
        </w:r>
        <w:r w:rsidR="00626234">
          <w:t>4R2571</w:t>
        </w:r>
      </w:sdtContent>
    </w:sdt>
  </w:p>
  <w:p w14:paraId="71A36C90" w14:textId="77777777" w:rsidR="00305156" w:rsidRPr="00C33014" w:rsidRDefault="0030515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DAF" w14:textId="77777777" w:rsidR="00305156" w:rsidRPr="002A0269" w:rsidRDefault="00F51941" w:rsidP="00CC1F3B">
    <w:pPr>
      <w:pStyle w:val="HeaderStyle"/>
    </w:pPr>
    <w:sdt>
      <w:sdtPr>
        <w:tag w:val="BNumWH"/>
        <w:id w:val="-1890952866"/>
        <w:showingPlcHdr/>
        <w:text/>
      </w:sdtPr>
      <w:sdtEndPr/>
      <w:sdtContent/>
    </w:sdt>
    <w:r w:rsidR="00305156">
      <w:t xml:space="preserve"> </w:t>
    </w:r>
    <w:r w:rsidR="00305156" w:rsidRPr="002A0269">
      <w:ptab w:relativeTo="margin" w:alignment="center" w:leader="none"/>
    </w:r>
    <w:r w:rsidR="00305156">
      <w:tab/>
    </w:r>
    <w:sdt>
      <w:sdtPr>
        <w:alias w:val="CBD Number"/>
        <w:tag w:val="CBD Number"/>
        <w:id w:val="-944383718"/>
        <w:text/>
      </w:sdtPr>
      <w:sdtEndPr/>
      <w:sdtContent>
        <w:r w:rsidR="00305156">
          <w:t>2021R3376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140" w14:textId="77777777" w:rsidR="00305156" w:rsidRPr="00F5582C" w:rsidRDefault="00305156" w:rsidP="00F558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B3A" w14:textId="62D1EF58" w:rsidR="00305156" w:rsidRPr="00F5582C" w:rsidRDefault="00305156" w:rsidP="00F5582C">
    <w:pPr>
      <w:pStyle w:val="Header"/>
    </w:pPr>
    <w:r>
      <w:t>Intr HB</w:t>
    </w:r>
    <w:r>
      <w:tab/>
    </w:r>
    <w:r>
      <w:tab/>
      <w:t>202</w:t>
    </w:r>
    <w:r w:rsidR="00626234">
      <w:t>4R2571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784" w14:textId="77777777" w:rsidR="00305156" w:rsidRPr="00F5582C" w:rsidRDefault="00305156" w:rsidP="00F5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4582507">
    <w:abstractNumId w:val="0"/>
  </w:num>
  <w:num w:numId="2" w16cid:durableId="28855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56"/>
    <w:rsid w:val="0000526A"/>
    <w:rsid w:val="00021707"/>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10D5"/>
    <w:rsid w:val="002A0269"/>
    <w:rsid w:val="00303684"/>
    <w:rsid w:val="00305156"/>
    <w:rsid w:val="003143F5"/>
    <w:rsid w:val="00314854"/>
    <w:rsid w:val="00394191"/>
    <w:rsid w:val="003C51CD"/>
    <w:rsid w:val="003C6034"/>
    <w:rsid w:val="00400B5C"/>
    <w:rsid w:val="004368E0"/>
    <w:rsid w:val="004C13DD"/>
    <w:rsid w:val="004D3ABE"/>
    <w:rsid w:val="004E3441"/>
    <w:rsid w:val="00500579"/>
    <w:rsid w:val="005A5366"/>
    <w:rsid w:val="00626234"/>
    <w:rsid w:val="006369EB"/>
    <w:rsid w:val="00637E73"/>
    <w:rsid w:val="00666FB3"/>
    <w:rsid w:val="006865E9"/>
    <w:rsid w:val="00686E9A"/>
    <w:rsid w:val="00691F3E"/>
    <w:rsid w:val="00694BFB"/>
    <w:rsid w:val="006A106B"/>
    <w:rsid w:val="006C523D"/>
    <w:rsid w:val="006D4036"/>
    <w:rsid w:val="007A5259"/>
    <w:rsid w:val="007A7081"/>
    <w:rsid w:val="007F1CF5"/>
    <w:rsid w:val="00834EDE"/>
    <w:rsid w:val="008736AA"/>
    <w:rsid w:val="0089774D"/>
    <w:rsid w:val="008D275D"/>
    <w:rsid w:val="00980327"/>
    <w:rsid w:val="00986478"/>
    <w:rsid w:val="009B5557"/>
    <w:rsid w:val="009F1067"/>
    <w:rsid w:val="00A31E01"/>
    <w:rsid w:val="00A527AD"/>
    <w:rsid w:val="00A718CF"/>
    <w:rsid w:val="00AD706A"/>
    <w:rsid w:val="00AE48A0"/>
    <w:rsid w:val="00AE61BE"/>
    <w:rsid w:val="00B16F25"/>
    <w:rsid w:val="00B24422"/>
    <w:rsid w:val="00B66B81"/>
    <w:rsid w:val="00B71E6F"/>
    <w:rsid w:val="00B80C20"/>
    <w:rsid w:val="00B844FE"/>
    <w:rsid w:val="00B86B4F"/>
    <w:rsid w:val="00BA1F84"/>
    <w:rsid w:val="00BC562B"/>
    <w:rsid w:val="00BF761E"/>
    <w:rsid w:val="00C33014"/>
    <w:rsid w:val="00C33434"/>
    <w:rsid w:val="00C34869"/>
    <w:rsid w:val="00C42EB6"/>
    <w:rsid w:val="00C85096"/>
    <w:rsid w:val="00CB20EF"/>
    <w:rsid w:val="00CC1F3B"/>
    <w:rsid w:val="00CD12CB"/>
    <w:rsid w:val="00CD36CF"/>
    <w:rsid w:val="00CF1DCA"/>
    <w:rsid w:val="00D579FC"/>
    <w:rsid w:val="00D81C16"/>
    <w:rsid w:val="00DB22A5"/>
    <w:rsid w:val="00DE526B"/>
    <w:rsid w:val="00DF199D"/>
    <w:rsid w:val="00E01542"/>
    <w:rsid w:val="00E365F1"/>
    <w:rsid w:val="00E62F48"/>
    <w:rsid w:val="00E831B3"/>
    <w:rsid w:val="00E95FBC"/>
    <w:rsid w:val="00EC5E63"/>
    <w:rsid w:val="00EE70CB"/>
    <w:rsid w:val="00F41CA2"/>
    <w:rsid w:val="00F443C0"/>
    <w:rsid w:val="00F5194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E149"/>
  <w15:chartTrackingRefBased/>
  <w15:docId w15:val="{2C403316-6F09-42A3-B9AE-AB898868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AED9FB3B447F1BD3463A1220DDE06"/>
        <w:category>
          <w:name w:val="General"/>
          <w:gallery w:val="placeholder"/>
        </w:category>
        <w:types>
          <w:type w:val="bbPlcHdr"/>
        </w:types>
        <w:behaviors>
          <w:behavior w:val="content"/>
        </w:behaviors>
        <w:guid w:val="{A5E72B22-9515-410A-9B9C-D246E0901869}"/>
      </w:docPartPr>
      <w:docPartBody>
        <w:p w:rsidR="0077241C" w:rsidRDefault="0077241C">
          <w:pPr>
            <w:pStyle w:val="5D5AED9FB3B447F1BD3463A1220DDE06"/>
          </w:pPr>
          <w:r w:rsidRPr="00B844FE">
            <w:t>Prefix Text</w:t>
          </w:r>
        </w:p>
      </w:docPartBody>
    </w:docPart>
    <w:docPart>
      <w:docPartPr>
        <w:name w:val="472EB560A5054A67AAA0365F1E199FD3"/>
        <w:category>
          <w:name w:val="General"/>
          <w:gallery w:val="placeholder"/>
        </w:category>
        <w:types>
          <w:type w:val="bbPlcHdr"/>
        </w:types>
        <w:behaviors>
          <w:behavior w:val="content"/>
        </w:behaviors>
        <w:guid w:val="{B04AA18C-7919-4D8A-9D46-54D9BA1CC3E2}"/>
      </w:docPartPr>
      <w:docPartBody>
        <w:p w:rsidR="0077241C" w:rsidRDefault="0077241C">
          <w:pPr>
            <w:pStyle w:val="472EB560A5054A67AAA0365F1E199FD3"/>
          </w:pPr>
          <w:r w:rsidRPr="00B844FE">
            <w:t>[Type here]</w:t>
          </w:r>
        </w:p>
      </w:docPartBody>
    </w:docPart>
    <w:docPart>
      <w:docPartPr>
        <w:name w:val="793191272D0644B582564E00AB11AA32"/>
        <w:category>
          <w:name w:val="General"/>
          <w:gallery w:val="placeholder"/>
        </w:category>
        <w:types>
          <w:type w:val="bbPlcHdr"/>
        </w:types>
        <w:behaviors>
          <w:behavior w:val="content"/>
        </w:behaviors>
        <w:guid w:val="{4454BC98-7C4B-4E16-81CF-5DC801E1A232}"/>
      </w:docPartPr>
      <w:docPartBody>
        <w:p w:rsidR="0077241C" w:rsidRDefault="0077241C">
          <w:pPr>
            <w:pStyle w:val="793191272D0644B582564E00AB11AA32"/>
          </w:pPr>
          <w:r w:rsidRPr="00B844FE">
            <w:t>Number</w:t>
          </w:r>
        </w:p>
      </w:docPartBody>
    </w:docPart>
    <w:docPart>
      <w:docPartPr>
        <w:name w:val="4E847891E58C4BDA85795E270EC0CCEF"/>
        <w:category>
          <w:name w:val="General"/>
          <w:gallery w:val="placeholder"/>
        </w:category>
        <w:types>
          <w:type w:val="bbPlcHdr"/>
        </w:types>
        <w:behaviors>
          <w:behavior w:val="content"/>
        </w:behaviors>
        <w:guid w:val="{5F59D78D-4750-4662-891A-866C9AF6DEC6}"/>
      </w:docPartPr>
      <w:docPartBody>
        <w:p w:rsidR="0077241C" w:rsidRDefault="0077241C">
          <w:pPr>
            <w:pStyle w:val="4E847891E58C4BDA85795E270EC0CCEF"/>
          </w:pPr>
          <w:r w:rsidRPr="00B844FE">
            <w:t>Enter Sponsors Here</w:t>
          </w:r>
        </w:p>
      </w:docPartBody>
    </w:docPart>
    <w:docPart>
      <w:docPartPr>
        <w:name w:val="791230ED10144245AF2203F6284CFE91"/>
        <w:category>
          <w:name w:val="General"/>
          <w:gallery w:val="placeholder"/>
        </w:category>
        <w:types>
          <w:type w:val="bbPlcHdr"/>
        </w:types>
        <w:behaviors>
          <w:behavior w:val="content"/>
        </w:behaviors>
        <w:guid w:val="{ADA39D89-8840-449E-913A-56C0EE2B6C20}"/>
      </w:docPartPr>
      <w:docPartBody>
        <w:p w:rsidR="0077241C" w:rsidRDefault="0077241C">
          <w:pPr>
            <w:pStyle w:val="791230ED10144245AF2203F6284CFE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1C"/>
    <w:rsid w:val="0077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AED9FB3B447F1BD3463A1220DDE06">
    <w:name w:val="5D5AED9FB3B447F1BD3463A1220DDE06"/>
  </w:style>
  <w:style w:type="paragraph" w:customStyle="1" w:styleId="472EB560A5054A67AAA0365F1E199FD3">
    <w:name w:val="472EB560A5054A67AAA0365F1E199FD3"/>
  </w:style>
  <w:style w:type="paragraph" w:customStyle="1" w:styleId="793191272D0644B582564E00AB11AA32">
    <w:name w:val="793191272D0644B582564E00AB11AA32"/>
  </w:style>
  <w:style w:type="paragraph" w:customStyle="1" w:styleId="4E847891E58C4BDA85795E270EC0CCEF">
    <w:name w:val="4E847891E58C4BDA85795E270EC0CCEF"/>
  </w:style>
  <w:style w:type="character" w:styleId="PlaceholderText">
    <w:name w:val="Placeholder Text"/>
    <w:basedOn w:val="DefaultParagraphFont"/>
    <w:uiPriority w:val="99"/>
    <w:semiHidden/>
    <w:rPr>
      <w:color w:val="808080"/>
    </w:rPr>
  </w:style>
  <w:style w:type="paragraph" w:customStyle="1" w:styleId="791230ED10144245AF2203F6284CFE91">
    <w:name w:val="791230ED10144245AF2203F6284C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2024-01-29T13:54:00Z</dcterms:created>
  <dcterms:modified xsi:type="dcterms:W3CDTF">2024-01-29T13:54:00Z</dcterms:modified>
</cp:coreProperties>
</file>